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EC" w:rsidRPr="00D31972" w:rsidRDefault="00E02FEC" w:rsidP="00E02FEC">
      <w:pPr>
        <w:pStyle w:val="BodyTextIndent"/>
        <w:ind w:left="2268"/>
        <w:jc w:val="center"/>
        <w:rPr>
          <w:rFonts w:ascii="Arial" w:hAnsi="Arial"/>
          <w:b/>
          <w:sz w:val="40"/>
        </w:rPr>
      </w:pPr>
      <w:r>
        <w:rPr>
          <w:noProof/>
          <w:lang w:eastAsia="en-AU"/>
        </w:rPr>
        <w:drawing>
          <wp:anchor distT="0" distB="0" distL="114300" distR="114300" simplePos="0" relativeHeight="251661312" behindDoc="1" locked="0" layoutInCell="1" allowOverlap="1">
            <wp:simplePos x="0" y="0"/>
            <wp:positionH relativeFrom="column">
              <wp:posOffset>352425</wp:posOffset>
            </wp:positionH>
            <wp:positionV relativeFrom="paragraph">
              <wp:posOffset>-194945</wp:posOffset>
            </wp:positionV>
            <wp:extent cx="950595" cy="1095375"/>
            <wp:effectExtent l="19050" t="0" r="1905" b="0"/>
            <wp:wrapTight wrapText="bothSides">
              <wp:wrapPolygon edited="0">
                <wp:start x="-433" y="0"/>
                <wp:lineTo x="-433" y="21412"/>
                <wp:lineTo x="21643" y="21412"/>
                <wp:lineTo x="21643" y="0"/>
                <wp:lineTo x="-433" y="0"/>
              </wp:wrapPolygon>
            </wp:wrapTight>
            <wp:docPr id="9" name="Picture 9" descr="GP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PS CREST"/>
                    <pic:cNvPicPr>
                      <a:picLocks noChangeAspect="1" noChangeArrowheads="1"/>
                    </pic:cNvPicPr>
                  </pic:nvPicPr>
                  <pic:blipFill>
                    <a:blip r:embed="rId8" cstate="print"/>
                    <a:srcRect/>
                    <a:stretch>
                      <a:fillRect/>
                    </a:stretch>
                  </pic:blipFill>
                  <pic:spPr bwMode="auto">
                    <a:xfrm>
                      <a:off x="0" y="0"/>
                      <a:ext cx="950595" cy="1095375"/>
                    </a:xfrm>
                    <a:prstGeom prst="rect">
                      <a:avLst/>
                    </a:prstGeom>
                    <a:noFill/>
                    <a:ln w="9525">
                      <a:noFill/>
                      <a:miter lim="800000"/>
                      <a:headEnd/>
                      <a:tailEnd/>
                    </a:ln>
                  </pic:spPr>
                </pic:pic>
              </a:graphicData>
            </a:graphic>
          </wp:anchor>
        </w:drawing>
      </w:r>
      <w:r w:rsidRPr="00D31972">
        <w:rPr>
          <w:rFonts w:ascii="Arial" w:hAnsi="Arial"/>
          <w:b/>
          <w:sz w:val="40"/>
        </w:rPr>
        <w:t>GWYNNEVILLE PUBLIC SCHOOL</w:t>
      </w:r>
    </w:p>
    <w:p w:rsidR="00E02FEC" w:rsidRPr="00D31972" w:rsidRDefault="00E02FEC" w:rsidP="00E02FEC">
      <w:pPr>
        <w:pStyle w:val="BodyTextIndent"/>
        <w:ind w:left="2268"/>
        <w:jc w:val="center"/>
        <w:rPr>
          <w:rFonts w:ascii="Arial" w:hAnsi="Arial"/>
          <w:b/>
          <w:sz w:val="24"/>
        </w:rPr>
      </w:pPr>
      <w:r w:rsidRPr="00D31972">
        <w:rPr>
          <w:rFonts w:ascii="Arial" w:hAnsi="Arial"/>
          <w:b/>
          <w:sz w:val="24"/>
        </w:rPr>
        <w:t>Established 1951</w:t>
      </w:r>
    </w:p>
    <w:p w:rsidR="00E02FEC" w:rsidRPr="00D31972" w:rsidRDefault="00E02FEC" w:rsidP="00E02FEC">
      <w:pPr>
        <w:pStyle w:val="BodyTextIndent"/>
        <w:ind w:left="2552"/>
        <w:jc w:val="center"/>
        <w:rPr>
          <w:rFonts w:ascii="Arial" w:hAnsi="Arial"/>
          <w:sz w:val="24"/>
        </w:rPr>
      </w:pPr>
    </w:p>
    <w:p w:rsidR="00E02FEC" w:rsidRPr="00D31972" w:rsidRDefault="00E02FEC" w:rsidP="00E02FEC">
      <w:pPr>
        <w:pStyle w:val="BodyTextIndent"/>
        <w:ind w:left="0"/>
        <w:jc w:val="right"/>
        <w:rPr>
          <w:rFonts w:ascii="Arial" w:hAnsi="Arial"/>
          <w:sz w:val="24"/>
        </w:rPr>
      </w:pPr>
    </w:p>
    <w:p w:rsidR="00E02FEC" w:rsidRPr="00D31972" w:rsidRDefault="00E02FEC" w:rsidP="00E02FEC">
      <w:pPr>
        <w:pStyle w:val="BodyTextIndent"/>
        <w:ind w:left="0"/>
        <w:jc w:val="right"/>
        <w:rPr>
          <w:rFonts w:ascii="Arial" w:hAnsi="Arial"/>
          <w:sz w:val="24"/>
        </w:rPr>
      </w:pPr>
      <w:r w:rsidRPr="00D31972">
        <w:rPr>
          <w:rFonts w:ascii="Arial" w:hAnsi="Arial"/>
          <w:sz w:val="24"/>
        </w:rPr>
        <w:tab/>
      </w:r>
    </w:p>
    <w:p w:rsidR="00E02FEC" w:rsidRPr="005D16D7" w:rsidRDefault="00E02FEC" w:rsidP="00E02FEC">
      <w:pPr>
        <w:pStyle w:val="BodyTextIndent"/>
        <w:ind w:left="0"/>
        <w:jc w:val="right"/>
        <w:rPr>
          <w:rFonts w:ascii="Arial" w:hAnsi="Arial"/>
          <w:sz w:val="22"/>
        </w:rPr>
      </w:pPr>
      <w:r w:rsidRPr="00D31972">
        <w:rPr>
          <w:rFonts w:ascii="Arial" w:hAnsi="Arial"/>
          <w:sz w:val="24"/>
        </w:rPr>
        <w:tab/>
      </w:r>
      <w:r w:rsidRPr="00D31972">
        <w:rPr>
          <w:rFonts w:ascii="Arial" w:hAnsi="Arial"/>
          <w:sz w:val="24"/>
        </w:rPr>
        <w:tab/>
      </w:r>
      <w:r w:rsidRPr="00D31972">
        <w:rPr>
          <w:rFonts w:ascii="Arial" w:hAnsi="Arial"/>
          <w:sz w:val="24"/>
        </w:rPr>
        <w:tab/>
      </w:r>
      <w:r w:rsidRPr="00D31972">
        <w:rPr>
          <w:rFonts w:ascii="Arial" w:hAnsi="Arial"/>
          <w:sz w:val="24"/>
        </w:rPr>
        <w:tab/>
      </w:r>
      <w:r w:rsidRPr="005D16D7">
        <w:rPr>
          <w:rFonts w:ascii="Arial" w:hAnsi="Arial"/>
          <w:sz w:val="22"/>
        </w:rPr>
        <w:t xml:space="preserve">          Acacia Ave</w:t>
      </w:r>
    </w:p>
    <w:p w:rsidR="00E02FEC" w:rsidRPr="005D16D7" w:rsidRDefault="00905366" w:rsidP="00E02FEC">
      <w:pPr>
        <w:pStyle w:val="BodyTextIndent"/>
        <w:ind w:left="0"/>
        <w:jc w:val="right"/>
        <w:rPr>
          <w:rFonts w:ascii="Arial" w:hAnsi="Arial"/>
          <w:sz w:val="22"/>
        </w:rPr>
      </w:pPr>
      <w:r>
        <w:rPr>
          <w:rFonts w:ascii="Monotype Corsiva" w:hAnsi="Monotype Corsiva"/>
          <w:b/>
          <w:noProof/>
          <w:sz w:val="36"/>
          <w:lang w:eastAsia="en-AU"/>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58420</wp:posOffset>
                </wp:positionV>
                <wp:extent cx="2743200" cy="685800"/>
                <wp:effectExtent l="9525" t="10795" r="9525" b="825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solidFill>
                            <a:srgbClr val="FFFFFF"/>
                          </a:solidFill>
                          <a:miter lim="800000"/>
                          <a:headEnd/>
                          <a:tailEnd/>
                        </a:ln>
                      </wps:spPr>
                      <wps:txbx>
                        <w:txbxContent>
                          <w:p w:rsidR="00E02FEC" w:rsidRDefault="00E02FEC" w:rsidP="00E02FEC">
                            <w:r>
                              <w:t>Principal:             Mrs P Payne</w:t>
                            </w:r>
                          </w:p>
                          <w:p w:rsidR="00E02FEC" w:rsidRPr="0053072A" w:rsidRDefault="00E02FEC" w:rsidP="00E02FEC">
                            <w:r>
                              <w:t xml:space="preserve">Asst. Principals:  </w:t>
                            </w:r>
                            <w:r w:rsidRPr="0053072A">
                              <w:t>Mrs J Eshman</w:t>
                            </w:r>
                          </w:p>
                          <w:p w:rsidR="00E02FEC" w:rsidRDefault="00E02FEC" w:rsidP="00E02FEC">
                            <w:r>
                              <w:t xml:space="preserve">                            Mrs C Ahearn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5pt;margin-top:4.6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" strokecolor="white">
                <v:textbox>
                  <w:txbxContent>
                    <w:p w:rsidR="00E02FEC" w:rsidRDefault="00E02FEC" w:rsidP="00E02FEC">
                      <w:r>
                        <w:t>Principal:             Mrs P Payne</w:t>
                      </w:r>
                    </w:p>
                    <w:p w:rsidR="00E02FEC" w:rsidRPr="0053072A" w:rsidRDefault="00E02FEC" w:rsidP="00E02FEC">
                      <w:r>
                        <w:t xml:space="preserve">Asst. Principals:  </w:t>
                      </w:r>
                      <w:r w:rsidRPr="0053072A">
                        <w:t>Mrs J Eshman</w:t>
                      </w:r>
                    </w:p>
                    <w:p w:rsidR="00E02FEC" w:rsidRDefault="00E02FEC" w:rsidP="00E02FEC">
                      <w:r>
                        <w:t xml:space="preserve">                            Mrs C Ahearn</w:t>
                      </w:r>
                    </w:p>
                  </w:txbxContent>
                </v:textbox>
              </v:shape>
            </w:pict>
          </mc:Fallback>
        </mc:AlternateContent>
      </w:r>
      <w:r w:rsidR="00E02FEC" w:rsidRPr="005D16D7">
        <w:rPr>
          <w:rFonts w:ascii="Arial" w:hAnsi="Arial"/>
          <w:sz w:val="22"/>
        </w:rPr>
        <w:tab/>
      </w:r>
      <w:r w:rsidR="00E02FEC" w:rsidRPr="005D16D7">
        <w:rPr>
          <w:rFonts w:ascii="Arial" w:hAnsi="Arial"/>
          <w:sz w:val="22"/>
        </w:rPr>
        <w:tab/>
      </w:r>
      <w:r w:rsidR="00E02FEC" w:rsidRPr="005D16D7">
        <w:rPr>
          <w:rFonts w:ascii="Arial" w:hAnsi="Arial"/>
          <w:sz w:val="22"/>
        </w:rPr>
        <w:tab/>
      </w:r>
      <w:r w:rsidR="00E02FEC" w:rsidRPr="005D16D7">
        <w:rPr>
          <w:rFonts w:ascii="Arial" w:hAnsi="Arial"/>
          <w:sz w:val="22"/>
        </w:rPr>
        <w:tab/>
        <w:t xml:space="preserve">         GWYNNEVILLE  NSW  2500</w:t>
      </w:r>
    </w:p>
    <w:p w:rsidR="00E02FEC" w:rsidRPr="005D16D7" w:rsidRDefault="00E02FEC" w:rsidP="00E02FEC">
      <w:pPr>
        <w:pStyle w:val="BodyTextIndent"/>
        <w:ind w:left="0"/>
        <w:jc w:val="right"/>
        <w:rPr>
          <w:rFonts w:ascii="Arial" w:hAnsi="Arial"/>
          <w:sz w:val="22"/>
        </w:rPr>
      </w:pPr>
      <w:r w:rsidRPr="005D16D7">
        <w:rPr>
          <w:rFonts w:ascii="Arial" w:hAnsi="Arial"/>
          <w:sz w:val="22"/>
        </w:rPr>
        <w:tab/>
      </w:r>
      <w:r w:rsidRPr="005D16D7">
        <w:rPr>
          <w:rFonts w:ascii="Arial" w:hAnsi="Arial"/>
          <w:sz w:val="22"/>
        </w:rPr>
        <w:tab/>
      </w:r>
      <w:r w:rsidRPr="005D16D7">
        <w:rPr>
          <w:rFonts w:ascii="Arial" w:hAnsi="Arial"/>
          <w:sz w:val="22"/>
        </w:rPr>
        <w:tab/>
      </w:r>
      <w:r w:rsidRPr="005D16D7">
        <w:rPr>
          <w:rFonts w:ascii="Arial" w:hAnsi="Arial"/>
          <w:sz w:val="22"/>
        </w:rPr>
        <w:tab/>
        <w:t xml:space="preserve">         Ph: 4229 5728</w:t>
      </w:r>
    </w:p>
    <w:p w:rsidR="00E02FEC" w:rsidRPr="005D16D7" w:rsidRDefault="00E02FEC" w:rsidP="00E02FEC">
      <w:pPr>
        <w:pStyle w:val="BodyTextIndent"/>
        <w:ind w:left="0"/>
        <w:jc w:val="right"/>
        <w:rPr>
          <w:rFonts w:ascii="Arial" w:hAnsi="Arial"/>
          <w:sz w:val="22"/>
        </w:rPr>
      </w:pPr>
      <w:r w:rsidRPr="005D16D7">
        <w:rPr>
          <w:rFonts w:ascii="Arial" w:hAnsi="Arial"/>
          <w:sz w:val="22"/>
        </w:rPr>
        <w:tab/>
      </w:r>
      <w:r w:rsidRPr="005D16D7">
        <w:rPr>
          <w:rFonts w:ascii="Arial" w:hAnsi="Arial"/>
          <w:sz w:val="22"/>
        </w:rPr>
        <w:tab/>
      </w:r>
      <w:r w:rsidRPr="005D16D7">
        <w:rPr>
          <w:rFonts w:ascii="Arial" w:hAnsi="Arial"/>
          <w:sz w:val="22"/>
        </w:rPr>
        <w:tab/>
      </w:r>
      <w:r w:rsidRPr="005D16D7">
        <w:rPr>
          <w:rFonts w:ascii="Arial" w:hAnsi="Arial"/>
          <w:sz w:val="22"/>
        </w:rPr>
        <w:tab/>
        <w:t xml:space="preserve">         </w:t>
      </w:r>
      <w:r w:rsidRPr="005D16D7">
        <w:rPr>
          <w:rFonts w:ascii="Arial" w:hAnsi="Arial"/>
          <w:sz w:val="22"/>
        </w:rPr>
        <w:tab/>
      </w:r>
      <w:r w:rsidRPr="005D16D7">
        <w:rPr>
          <w:rFonts w:ascii="Arial" w:hAnsi="Arial"/>
          <w:sz w:val="22"/>
        </w:rPr>
        <w:tab/>
      </w:r>
      <w:r w:rsidRPr="005D16D7">
        <w:rPr>
          <w:rFonts w:ascii="Arial" w:hAnsi="Arial"/>
          <w:sz w:val="22"/>
        </w:rPr>
        <w:tab/>
        <w:t xml:space="preserve"> Fax: 4226 5058</w:t>
      </w:r>
    </w:p>
    <w:p w:rsidR="00E02FEC" w:rsidRDefault="00E02FEC" w:rsidP="00E02FEC">
      <w:pPr>
        <w:pStyle w:val="BodyTextIndent"/>
        <w:ind w:left="0"/>
        <w:jc w:val="right"/>
        <w:rPr>
          <w:rFonts w:ascii="Arial" w:hAnsi="Arial"/>
          <w:sz w:val="22"/>
        </w:rPr>
      </w:pPr>
      <w:r w:rsidRPr="005D16D7">
        <w:rPr>
          <w:rFonts w:ascii="Arial" w:hAnsi="Arial"/>
          <w:sz w:val="22"/>
        </w:rPr>
        <w:tab/>
      </w:r>
      <w:r w:rsidRPr="005D16D7">
        <w:rPr>
          <w:rFonts w:ascii="Arial" w:hAnsi="Arial"/>
          <w:sz w:val="22"/>
        </w:rPr>
        <w:tab/>
      </w:r>
      <w:r w:rsidRPr="005D16D7">
        <w:rPr>
          <w:rFonts w:ascii="Arial" w:hAnsi="Arial"/>
          <w:sz w:val="22"/>
        </w:rPr>
        <w:tab/>
      </w:r>
      <w:r w:rsidRPr="005D16D7">
        <w:rPr>
          <w:rFonts w:ascii="Arial" w:hAnsi="Arial"/>
          <w:sz w:val="22"/>
        </w:rPr>
        <w:tab/>
        <w:t xml:space="preserve">         Email: </w:t>
      </w:r>
      <w:hyperlink r:id="rId9" w:history="1">
        <w:r w:rsidR="004A2F0C" w:rsidRPr="00270FE1">
          <w:rPr>
            <w:rStyle w:val="Hyperlink"/>
            <w:rFonts w:ascii="Arial" w:hAnsi="Arial"/>
            <w:sz w:val="22"/>
          </w:rPr>
          <w:t>gwynnevill-p.school@det.nsw.edu.au</w:t>
        </w:r>
      </w:hyperlink>
    </w:p>
    <w:p w:rsidR="004A7CEA" w:rsidRDefault="004A7CEA" w:rsidP="004A7CEA"/>
    <w:p w:rsidR="006214AD" w:rsidRPr="006214AD" w:rsidRDefault="006214AD" w:rsidP="006214AD">
      <w:pPr>
        <w:pStyle w:val="Majorheading"/>
        <w:spacing w:before="0" w:after="0" w:line="240" w:lineRule="auto"/>
        <w:rPr>
          <w:rFonts w:ascii="Calibri" w:hAnsi="Calibri" w:cs="Frutiger65"/>
          <w:sz w:val="20"/>
          <w:szCs w:val="20"/>
          <w:lang w:val="en-US"/>
        </w:rPr>
      </w:pPr>
      <w:r w:rsidRPr="006214AD">
        <w:rPr>
          <w:rFonts w:ascii="Calibri" w:hAnsi="Calibri" w:cs="Frutiger65"/>
          <w:sz w:val="20"/>
          <w:szCs w:val="20"/>
          <w:lang w:val="en-US"/>
        </w:rPr>
        <w:t>Intention to apply for Year 5 entry to an opportunity class in 2019</w:t>
      </w:r>
    </w:p>
    <w:p w:rsidR="006214AD" w:rsidRPr="006214AD" w:rsidRDefault="006214AD" w:rsidP="006214AD">
      <w:pPr>
        <w:pStyle w:val="Majorheading"/>
        <w:spacing w:before="0" w:after="0" w:line="240" w:lineRule="auto"/>
        <w:rPr>
          <w:rFonts w:ascii="Calibri" w:hAnsi="Calibri" w:cs="Frutiger45-Light"/>
          <w:sz w:val="20"/>
          <w:szCs w:val="20"/>
        </w:rPr>
      </w:pPr>
    </w:p>
    <w:p w:rsidR="006214AD" w:rsidRPr="006214AD" w:rsidRDefault="006214AD" w:rsidP="006214AD">
      <w:pPr>
        <w:pStyle w:val="Majorheading"/>
        <w:spacing w:before="0" w:after="0" w:line="240" w:lineRule="auto"/>
        <w:rPr>
          <w:rFonts w:ascii="Calibri" w:hAnsi="Calibri" w:cs="Frutiger45-Light"/>
          <w:b w:val="0"/>
          <w:bCs w:val="0"/>
          <w:sz w:val="20"/>
          <w:szCs w:val="20"/>
          <w:lang w:val="en-US"/>
        </w:rPr>
      </w:pPr>
      <w:r w:rsidRPr="006214AD">
        <w:rPr>
          <w:rFonts w:ascii="Calibri" w:hAnsi="Calibri" w:cs="Frutiger45-Light"/>
          <w:sz w:val="20"/>
          <w:szCs w:val="20"/>
        </w:rPr>
        <w:t>Dear Parent/Carer</w:t>
      </w:r>
    </w:p>
    <w:p w:rsidR="006214AD" w:rsidRPr="006214AD" w:rsidRDefault="006214AD" w:rsidP="006214AD">
      <w:pPr>
        <w:pStyle w:val="Bodycopy"/>
        <w:spacing w:before="0" w:after="80" w:line="240" w:lineRule="auto"/>
        <w:rPr>
          <w:rFonts w:ascii="Calibri" w:hAnsi="Calibri" w:cs="Frutiger45-Light"/>
        </w:rPr>
      </w:pPr>
      <w:r w:rsidRPr="006214AD">
        <w:rPr>
          <w:rFonts w:ascii="Calibri" w:hAnsi="Calibri" w:cs="Frutiger45-Light"/>
        </w:rPr>
        <w:t>Opportunity classes cater for highly achieving academically gifted students who may otherwise be without sufficient classmates at their own academic and social level. These classes help gifted and talented students to learn by grouping them with other gifted and talented students, teaching them in specialised ways and providing educational materials at the appropriate level.</w:t>
      </w:r>
    </w:p>
    <w:p w:rsidR="006214AD" w:rsidRPr="006214AD" w:rsidRDefault="006214AD" w:rsidP="006214AD">
      <w:pPr>
        <w:pStyle w:val="Bodycopy"/>
        <w:spacing w:before="0" w:after="80" w:line="240" w:lineRule="auto"/>
        <w:rPr>
          <w:rFonts w:ascii="Calibri" w:hAnsi="Calibri" w:cs="Frutiger45-Light"/>
        </w:rPr>
      </w:pPr>
      <w:r w:rsidRPr="006214AD">
        <w:rPr>
          <w:rFonts w:ascii="Calibri" w:hAnsi="Calibri" w:cs="Frutiger45-Light"/>
        </w:rPr>
        <w:t xml:space="preserve">Applications for opportunity class placement are considered mainly on the combined results of the Opportunity Class Placement Test and school assessments. The Opportunity Class Placement Test will be held on </w:t>
      </w:r>
      <w:r w:rsidRPr="006214AD">
        <w:rPr>
          <w:rFonts w:cs="Frutiger45-Light"/>
          <w:b/>
        </w:rPr>
        <w:t>Wednesday 1 August 2018</w:t>
      </w:r>
      <w:r w:rsidRPr="006214AD">
        <w:rPr>
          <w:rFonts w:ascii="Calibri" w:hAnsi="Calibri" w:cs="Frutiger45-Light"/>
        </w:rPr>
        <w:t>.</w:t>
      </w:r>
    </w:p>
    <w:p w:rsidR="006214AD" w:rsidRPr="006214AD" w:rsidRDefault="006214AD" w:rsidP="006214AD">
      <w:pPr>
        <w:pStyle w:val="Bodycopy"/>
        <w:spacing w:before="0" w:after="80" w:line="240" w:lineRule="auto"/>
        <w:rPr>
          <w:rFonts w:ascii="Calibri" w:hAnsi="Calibri" w:cs="Frutiger45-Light"/>
        </w:rPr>
      </w:pPr>
      <w:r w:rsidRPr="006214AD">
        <w:rPr>
          <w:rFonts w:ascii="Calibri" w:hAnsi="Calibri" w:cs="Frutiger45-Light"/>
        </w:rPr>
        <w:t>If you would like to have your child considered for Year 5 opportunity class entry in 2019, you need to apply soon. You will need to apply on the internet using a valid email address (not the student’s email address).</w:t>
      </w:r>
    </w:p>
    <w:p w:rsidR="006214AD" w:rsidRPr="006214AD" w:rsidRDefault="006214AD" w:rsidP="006214AD">
      <w:pPr>
        <w:pStyle w:val="Bodycopy"/>
        <w:spacing w:before="0" w:after="80" w:line="240" w:lineRule="auto"/>
        <w:jc w:val="left"/>
        <w:rPr>
          <w:rFonts w:ascii="Calibri" w:hAnsi="Calibri" w:cs="Frutiger45-Light"/>
        </w:rPr>
      </w:pPr>
      <w:r w:rsidRPr="006214AD">
        <w:rPr>
          <w:rFonts w:ascii="Calibri" w:hAnsi="Calibri" w:cs="Frutiger45-Light"/>
        </w:rPr>
        <w:t xml:space="preserve">Detailed instructions on how to apply online will be available from </w:t>
      </w:r>
      <w:r w:rsidRPr="006214AD">
        <w:rPr>
          <w:rStyle w:val="Bodybold"/>
          <w:rFonts w:ascii="Calibri" w:hAnsi="Calibri"/>
          <w:b/>
          <w:bCs/>
        </w:rPr>
        <w:t>Tuesday 1 May 2018</w:t>
      </w:r>
      <w:r w:rsidRPr="006214AD">
        <w:rPr>
          <w:rFonts w:ascii="Calibri" w:hAnsi="Calibri" w:cs="Frutiger45-Light"/>
        </w:rPr>
        <w:t xml:space="preserve"> at </w:t>
      </w:r>
      <w:hyperlink r:id="rId10" w:history="1">
        <w:r w:rsidRPr="006214AD">
          <w:rPr>
            <w:rStyle w:val="Hyperlink"/>
          </w:rPr>
          <w:t>https://education.nsw.gov.au/public-schools/selective-high-schools-and-opportunity-classes/year-5</w:t>
        </w:r>
      </w:hyperlink>
      <w:r w:rsidRPr="006214AD">
        <w:t xml:space="preserve"> </w:t>
      </w:r>
      <w:r w:rsidRPr="006214AD">
        <w:rPr>
          <w:rFonts w:ascii="Calibri" w:hAnsi="Calibri" w:cs="Frutiger45-Light"/>
        </w:rPr>
        <w:t>. The application website opens on</w:t>
      </w:r>
      <w:r w:rsidRPr="006214AD">
        <w:rPr>
          <w:rStyle w:val="Bodybold"/>
          <w:rFonts w:ascii="Calibri" w:hAnsi="Calibri"/>
          <w:b/>
          <w:bCs/>
        </w:rPr>
        <w:t xml:space="preserve"> Tuesday 1 May 2018</w:t>
      </w:r>
      <w:r w:rsidRPr="006214AD">
        <w:rPr>
          <w:rFonts w:ascii="Calibri" w:hAnsi="Calibri" w:cs="Frutiger45-Light"/>
        </w:rPr>
        <w:t xml:space="preserve"> and closes on </w:t>
      </w:r>
      <w:r w:rsidRPr="006214AD">
        <w:rPr>
          <w:rStyle w:val="Bodybold"/>
          <w:rFonts w:ascii="Calibri" w:hAnsi="Calibri"/>
          <w:b/>
          <w:bCs/>
        </w:rPr>
        <w:t>Friday 18 May 2018</w:t>
      </w:r>
      <w:r w:rsidRPr="006214AD">
        <w:rPr>
          <w:rFonts w:ascii="Calibri" w:hAnsi="Calibri" w:cs="Frutiger45-Light"/>
        </w:rPr>
        <w:t>. No late applications will be accepted.</w:t>
      </w:r>
    </w:p>
    <w:p w:rsidR="006214AD" w:rsidRPr="006214AD" w:rsidRDefault="006214AD" w:rsidP="006214AD">
      <w:pPr>
        <w:pStyle w:val="Bodycopy"/>
        <w:spacing w:before="0" w:after="0" w:line="240" w:lineRule="auto"/>
        <w:rPr>
          <w:rFonts w:ascii="Calibri" w:hAnsi="Calibri" w:cs="Frutiger45-Light"/>
        </w:rPr>
      </w:pPr>
      <w:r w:rsidRPr="006214AD">
        <w:rPr>
          <w:rFonts w:ascii="Calibri" w:hAnsi="Calibri" w:cs="Frutiger45-Light"/>
        </w:rPr>
        <w:t xml:space="preserve">There are no paper application forms. If you do not have internet access, you could apply at a public library. If you have a disability that prevents you from using a computer, you can contact the Unit for assistance after </w:t>
      </w:r>
      <w:r w:rsidRPr="006214AD">
        <w:rPr>
          <w:rStyle w:val="Bodybold"/>
          <w:rFonts w:ascii="Calibri" w:hAnsi="Calibri"/>
          <w:b/>
          <w:bCs/>
        </w:rPr>
        <w:t>1 May 2018</w:t>
      </w:r>
      <w:r w:rsidRPr="006214AD">
        <w:rPr>
          <w:rFonts w:ascii="Calibri" w:hAnsi="Calibri" w:cs="Frutiger45-Light"/>
        </w:rPr>
        <w:t>.</w:t>
      </w:r>
    </w:p>
    <w:p w:rsidR="006214AD" w:rsidRPr="006214AD" w:rsidRDefault="006214AD" w:rsidP="006214AD">
      <w:pPr>
        <w:pStyle w:val="Bodycopy"/>
        <w:spacing w:before="0" w:after="113"/>
        <w:rPr>
          <w:rFonts w:ascii="Calibri" w:hAnsi="Calibri" w:cs="Frutiger45-Light"/>
        </w:rPr>
      </w:pPr>
      <w:r w:rsidRPr="006214AD">
        <w:rPr>
          <w:rFonts w:ascii="Calibri" w:hAnsi="Calibri" w:cs="Frutiger45-Light"/>
        </w:rPr>
        <w:t>You must submit only ONE application for each student.</w:t>
      </w:r>
    </w:p>
    <w:p w:rsidR="006214AD" w:rsidRPr="006214AD" w:rsidRDefault="006214AD" w:rsidP="006214AD">
      <w:pPr>
        <w:pStyle w:val="Bodycopy"/>
        <w:spacing w:before="0" w:after="113"/>
        <w:rPr>
          <w:rFonts w:ascii="Calibri" w:hAnsi="Calibri" w:cs="Frutiger45-Light"/>
        </w:rPr>
      </w:pPr>
      <w:r w:rsidRPr="006214AD">
        <w:rPr>
          <w:rStyle w:val="A0"/>
          <w:rFonts w:ascii="Calibri" w:hAnsi="Calibri"/>
          <w:b/>
          <w:bCs/>
          <w:sz w:val="20"/>
          <w:szCs w:val="20"/>
        </w:rPr>
        <w:t xml:space="preserve">Remember: </w:t>
      </w:r>
      <w:r w:rsidRPr="006214AD">
        <w:rPr>
          <w:rStyle w:val="A0"/>
          <w:rFonts w:ascii="Calibri" w:hAnsi="Calibri" w:cs="Frutiger45-Light"/>
          <w:sz w:val="20"/>
          <w:szCs w:val="20"/>
        </w:rPr>
        <w:t>The tear-off strip below is not an application and the school cannot apply on your behalf.</w:t>
      </w:r>
    </w:p>
    <w:p w:rsidR="006214AD" w:rsidRPr="006214AD" w:rsidRDefault="006214AD" w:rsidP="006214AD">
      <w:pPr>
        <w:pStyle w:val="Bodycopy"/>
        <w:tabs>
          <w:tab w:val="clear" w:pos="220"/>
          <w:tab w:val="clear" w:pos="1560"/>
          <w:tab w:val="clear" w:pos="5280"/>
          <w:tab w:val="left" w:pos="170"/>
          <w:tab w:val="right" w:leader="underscore" w:pos="5940"/>
          <w:tab w:val="left" w:pos="6180"/>
          <w:tab w:val="left" w:pos="7100"/>
          <w:tab w:val="left" w:pos="8180"/>
          <w:tab w:val="right" w:leader="underscore" w:pos="10140"/>
          <w:tab w:val="left" w:pos="14180"/>
        </w:tabs>
        <w:spacing w:before="0" w:after="113"/>
        <w:rPr>
          <w:rFonts w:ascii="Calibri" w:hAnsi="Calibri" w:cs="Frutiger45-Light"/>
          <w:lang w:val="en-GB"/>
        </w:rPr>
      </w:pPr>
      <w:r w:rsidRPr="006214AD">
        <w:rPr>
          <w:rFonts w:ascii="Calibri" w:hAnsi="Calibri" w:cs="Frutiger45-Light"/>
          <w:lang w:val="en-GB"/>
        </w:rPr>
        <w:t>Yours sincerely</w:t>
      </w:r>
    </w:p>
    <w:p w:rsidR="006214AD" w:rsidRPr="006214AD" w:rsidRDefault="006214AD" w:rsidP="006214AD">
      <w:pPr>
        <w:pStyle w:val="Bodycopy"/>
        <w:tabs>
          <w:tab w:val="clear" w:pos="220"/>
          <w:tab w:val="clear" w:pos="1560"/>
          <w:tab w:val="clear" w:pos="5280"/>
          <w:tab w:val="left" w:pos="170"/>
          <w:tab w:val="right" w:leader="underscore" w:pos="5940"/>
          <w:tab w:val="left" w:pos="6180"/>
          <w:tab w:val="left" w:pos="7100"/>
          <w:tab w:val="left" w:pos="8180"/>
          <w:tab w:val="right" w:leader="underscore" w:pos="10140"/>
          <w:tab w:val="left" w:pos="14180"/>
        </w:tabs>
        <w:spacing w:before="0" w:after="113"/>
        <w:rPr>
          <w:rFonts w:ascii="Calibri" w:hAnsi="Calibri" w:cs="Frutiger45-Light"/>
          <w:lang w:val="en-GB"/>
        </w:rPr>
      </w:pPr>
    </w:p>
    <w:p w:rsidR="006214AD" w:rsidRPr="006214AD" w:rsidRDefault="006214AD" w:rsidP="006214AD">
      <w:pPr>
        <w:pStyle w:val="Bodycopy"/>
        <w:tabs>
          <w:tab w:val="clear" w:pos="220"/>
          <w:tab w:val="clear" w:pos="1560"/>
          <w:tab w:val="clear" w:pos="5280"/>
          <w:tab w:val="left" w:pos="170"/>
          <w:tab w:val="right" w:leader="underscore" w:pos="5940"/>
          <w:tab w:val="left" w:pos="6180"/>
          <w:tab w:val="left" w:pos="7100"/>
          <w:tab w:val="left" w:pos="8180"/>
          <w:tab w:val="right" w:leader="underscore" w:pos="10140"/>
          <w:tab w:val="left" w:pos="14180"/>
        </w:tabs>
        <w:spacing w:before="0" w:after="113"/>
        <w:rPr>
          <w:rFonts w:ascii="Calibri" w:hAnsi="Calibri" w:cs="Frutiger45-Light"/>
          <w:lang w:val="en-GB"/>
        </w:rPr>
      </w:pPr>
      <w:r w:rsidRPr="006214AD">
        <w:rPr>
          <w:rFonts w:ascii="Calibri" w:hAnsi="Calibri" w:cs="Frutiger45-Light"/>
          <w:lang w:val="en-GB"/>
        </w:rPr>
        <w:t>Principal</w:t>
      </w:r>
    </w:p>
    <w:p w:rsidR="006214AD" w:rsidRPr="006214AD" w:rsidRDefault="006214AD" w:rsidP="006214AD">
      <w:pPr>
        <w:pStyle w:val="Bodycopy"/>
        <w:tabs>
          <w:tab w:val="clear" w:pos="220"/>
          <w:tab w:val="clear" w:pos="1560"/>
          <w:tab w:val="clear" w:pos="5280"/>
          <w:tab w:val="left" w:pos="170"/>
          <w:tab w:val="right" w:leader="underscore" w:pos="5940"/>
          <w:tab w:val="left" w:pos="6180"/>
          <w:tab w:val="left" w:pos="7100"/>
          <w:tab w:val="left" w:pos="8180"/>
          <w:tab w:val="right" w:leader="underscore" w:pos="10140"/>
          <w:tab w:val="left" w:pos="14180"/>
        </w:tabs>
        <w:spacing w:before="0" w:after="113"/>
        <w:rPr>
          <w:rFonts w:ascii="Calibri" w:hAnsi="Calibri" w:cs="Frutiger45-Light"/>
          <w:lang w:val="en-GB"/>
        </w:rPr>
      </w:pPr>
      <w:r w:rsidRPr="006214AD">
        <w:rPr>
          <w:rFonts w:ascii="Calibri" w:hAnsi="Calibri" w:cs="Frutiger45-Light"/>
          <w:lang w:val="en-GB"/>
        </w:rPr>
        <w:t>Cut along the dotted line and return the completed slip below to this school by next Friday.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0"/>
      </w:tblGrid>
      <w:tr w:rsidR="006214AD" w:rsidRPr="006214AD" w:rsidTr="0015350A">
        <w:trPr>
          <w:trHeight w:val="684"/>
        </w:trPr>
        <w:tc>
          <w:tcPr>
            <w:tcW w:w="11016" w:type="dxa"/>
            <w:tcBorders>
              <w:top w:val="single" w:sz="4" w:space="0" w:color="auto"/>
              <w:left w:val="single" w:sz="4" w:space="0" w:color="auto"/>
              <w:bottom w:val="single" w:sz="4" w:space="0" w:color="auto"/>
              <w:right w:val="single" w:sz="4" w:space="0" w:color="auto"/>
            </w:tcBorders>
            <w:hideMark/>
          </w:tcPr>
          <w:p w:rsidR="006214AD" w:rsidRPr="006214AD" w:rsidRDefault="006214AD" w:rsidP="0015350A">
            <w:pPr>
              <w:pStyle w:val="Bodycopy"/>
              <w:tabs>
                <w:tab w:val="clear" w:pos="220"/>
                <w:tab w:val="clear" w:pos="1560"/>
                <w:tab w:val="clear" w:pos="5280"/>
                <w:tab w:val="right" w:pos="8900"/>
                <w:tab w:val="right" w:pos="9960"/>
                <w:tab w:val="right" w:pos="10040"/>
                <w:tab w:val="right" w:pos="14820"/>
              </w:tabs>
              <w:spacing w:before="0" w:after="0"/>
              <w:rPr>
                <w:rFonts w:ascii="Calibri" w:hAnsi="Calibri" w:cs="Frutiger LT 45 Light"/>
                <w:i/>
                <w:iCs/>
              </w:rPr>
            </w:pPr>
            <w:r w:rsidRPr="006214AD">
              <w:rPr>
                <w:rFonts w:ascii="Calibri" w:hAnsi="Calibri" w:cs="Frutiger66"/>
                <w:b/>
                <w:bCs/>
                <w:i/>
                <w:iCs/>
              </w:rPr>
              <w:t xml:space="preserve">Note: THIS IS NOT AN APPLICATION FOR ENTRY TO AN OPPORTUNITY CLASS. </w:t>
            </w:r>
            <w:r w:rsidRPr="006214AD">
              <w:rPr>
                <w:rFonts w:ascii="Calibri" w:hAnsi="Calibri" w:cs="Frutiger LT 45 Light"/>
                <w:i/>
                <w:iCs/>
              </w:rPr>
              <w:t xml:space="preserve">This is a notice to your primary school only that you intend to apply. </w:t>
            </w:r>
          </w:p>
          <w:p w:rsidR="006214AD" w:rsidRPr="006214AD" w:rsidRDefault="006214AD" w:rsidP="0015350A">
            <w:pPr>
              <w:pStyle w:val="Bodycopy"/>
              <w:tabs>
                <w:tab w:val="clear" w:pos="220"/>
                <w:tab w:val="clear" w:pos="1560"/>
                <w:tab w:val="clear" w:pos="5280"/>
                <w:tab w:val="right" w:pos="8900"/>
                <w:tab w:val="right" w:pos="9960"/>
                <w:tab w:val="right" w:pos="10040"/>
                <w:tab w:val="right" w:pos="14820"/>
              </w:tabs>
              <w:spacing w:before="0" w:after="0"/>
              <w:rPr>
                <w:rFonts w:ascii="Calibri" w:hAnsi="Calibri" w:cs="Frutiger46-Light"/>
                <w:i/>
                <w:iCs/>
              </w:rPr>
            </w:pPr>
            <w:r w:rsidRPr="006214AD">
              <w:rPr>
                <w:rFonts w:ascii="Calibri" w:hAnsi="Calibri" w:cs="Frutiger66"/>
                <w:b/>
                <w:bCs/>
                <w:i/>
                <w:iCs/>
              </w:rPr>
              <w:t>TO APPLY YOU WILL NEED TO REGISTER AND THEN APPLY THROUGH THE HIGH PERFORMING STUDENTS APPLICATION WEBSITE.</w:t>
            </w:r>
          </w:p>
        </w:tc>
      </w:tr>
    </w:tbl>
    <w:p w:rsidR="006214AD" w:rsidRPr="006214AD" w:rsidRDefault="006214AD" w:rsidP="006214AD">
      <w:pPr>
        <w:pStyle w:val="Bodycopy"/>
        <w:tabs>
          <w:tab w:val="clear" w:pos="220"/>
          <w:tab w:val="clear" w:pos="1560"/>
          <w:tab w:val="clear" w:pos="5280"/>
          <w:tab w:val="left" w:pos="170"/>
          <w:tab w:val="right" w:leader="underscore" w:pos="5940"/>
          <w:tab w:val="left" w:pos="6180"/>
          <w:tab w:val="left" w:pos="7100"/>
          <w:tab w:val="left" w:pos="8180"/>
          <w:tab w:val="right" w:leader="underscore" w:pos="10140"/>
          <w:tab w:val="left" w:pos="14180"/>
        </w:tabs>
        <w:spacing w:before="0" w:after="113"/>
        <w:rPr>
          <w:rFonts w:ascii="Calibri" w:hAnsi="Calibri" w:cs="Frutiger45-Light"/>
          <w:lang w:val="en-GB"/>
        </w:rPr>
      </w:pPr>
      <w:bookmarkStart w:id="0" w:name="_GoBack"/>
      <w:bookmarkEnd w:id="0"/>
      <w:r w:rsidRPr="006214AD">
        <w:rPr>
          <w:noProof/>
          <w:lang w:val="en-AU" w:eastAsia="en-AU"/>
        </w:rPr>
        <mc:AlternateContent>
          <mc:Choice Requires="wps">
            <w:drawing>
              <wp:anchor distT="0" distB="0" distL="114300" distR="114300" simplePos="0" relativeHeight="251656192" behindDoc="0" locked="0" layoutInCell="1" allowOverlap="1" wp14:anchorId="18A064B1" wp14:editId="5C439891">
                <wp:simplePos x="0" y="0"/>
                <wp:positionH relativeFrom="column">
                  <wp:posOffset>-135255</wp:posOffset>
                </wp:positionH>
                <wp:positionV relativeFrom="page">
                  <wp:posOffset>7133590</wp:posOffset>
                </wp:positionV>
                <wp:extent cx="68770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87705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C72E9" id="Straight Connector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65pt,561.7pt" to="530.85pt,5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" strokecolor="black [3213]">
                <v:stroke dashstyle="dash"/>
                <w10:wrap anchory="page"/>
              </v:line>
            </w:pict>
          </mc:Fallback>
        </mc:AlternateContent>
      </w:r>
    </w:p>
    <w:p w:rsidR="006214AD" w:rsidRPr="006214AD" w:rsidRDefault="006214AD" w:rsidP="006214AD">
      <w:pPr>
        <w:pStyle w:val="Majorheading"/>
        <w:spacing w:after="340"/>
        <w:rPr>
          <w:rFonts w:ascii="Calibri" w:hAnsi="Calibri" w:cs="Frutiger45-Light"/>
          <w:b w:val="0"/>
          <w:bCs w:val="0"/>
          <w:sz w:val="20"/>
          <w:szCs w:val="20"/>
          <w:lang w:val="en-US"/>
        </w:rPr>
      </w:pPr>
      <w:r w:rsidRPr="006214AD">
        <w:rPr>
          <w:rFonts w:ascii="Calibri" w:hAnsi="Calibri" w:cs="Frutiger65"/>
          <w:sz w:val="20"/>
          <w:szCs w:val="20"/>
          <w:lang w:val="en-US"/>
        </w:rPr>
        <w:t>Intention to apply for Year 5 entry to an opportunity class in 2019</w:t>
      </w:r>
    </w:p>
    <w:p w:rsidR="006214AD" w:rsidRPr="006214AD" w:rsidRDefault="006214AD" w:rsidP="006214AD">
      <w:pPr>
        <w:pStyle w:val="Bodycopy"/>
        <w:tabs>
          <w:tab w:val="clear" w:pos="220"/>
          <w:tab w:val="clear" w:pos="1560"/>
          <w:tab w:val="clear" w:pos="5280"/>
          <w:tab w:val="right" w:leader="underscore" w:pos="7320"/>
          <w:tab w:val="left" w:pos="7440"/>
          <w:tab w:val="right" w:leader="underscore" w:pos="9960"/>
          <w:tab w:val="left" w:pos="14180"/>
        </w:tabs>
        <w:spacing w:before="0" w:after="283"/>
        <w:rPr>
          <w:rFonts w:ascii="Calibri" w:hAnsi="Calibri" w:cs="Frutiger45-Light"/>
          <w:lang w:val="en-GB"/>
        </w:rPr>
      </w:pPr>
      <w:r w:rsidRPr="006214AD">
        <w:rPr>
          <w:noProof/>
          <w:lang w:val="en-AU" w:eastAsia="en-AU"/>
        </w:rPr>
        <mc:AlternateContent>
          <mc:Choice Requires="wps">
            <w:drawing>
              <wp:anchor distT="0" distB="0" distL="114300" distR="114300" simplePos="0" relativeHeight="251658240" behindDoc="0" locked="0" layoutInCell="1" allowOverlap="1" wp14:anchorId="2840CA58" wp14:editId="589F5960">
                <wp:simplePos x="0" y="0"/>
                <wp:positionH relativeFrom="column">
                  <wp:posOffset>5765800</wp:posOffset>
                </wp:positionH>
                <wp:positionV relativeFrom="paragraph">
                  <wp:posOffset>299720</wp:posOffset>
                </wp:positionV>
                <wp:extent cx="240665" cy="206375"/>
                <wp:effectExtent l="0" t="0" r="26035"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6B5D1" id="Rectangle 4" o:spid="_x0000_s1026" style="position:absolute;margin-left:454pt;margin-top:23.6pt;width:18.95pt;height: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"/>
            </w:pict>
          </mc:Fallback>
        </mc:AlternateContent>
      </w:r>
      <w:r w:rsidRPr="006214AD">
        <w:rPr>
          <w:noProof/>
          <w:lang w:val="en-AU" w:eastAsia="en-AU"/>
        </w:rPr>
        <mc:AlternateContent>
          <mc:Choice Requires="wps">
            <w:drawing>
              <wp:anchor distT="0" distB="0" distL="114300" distR="114300" simplePos="0" relativeHeight="251660288" behindDoc="0" locked="0" layoutInCell="1" allowOverlap="1" wp14:anchorId="743495AF" wp14:editId="205F444D">
                <wp:simplePos x="0" y="0"/>
                <wp:positionH relativeFrom="column">
                  <wp:posOffset>6439535</wp:posOffset>
                </wp:positionH>
                <wp:positionV relativeFrom="paragraph">
                  <wp:posOffset>299720</wp:posOffset>
                </wp:positionV>
                <wp:extent cx="240665" cy="206375"/>
                <wp:effectExtent l="0" t="0" r="26035"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73B4C" id="Rectangle 3" o:spid="_x0000_s1026" style="position:absolute;margin-left:507.05pt;margin-top:23.6pt;width:18.95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"/>
            </w:pict>
          </mc:Fallback>
        </mc:AlternateContent>
      </w:r>
      <w:r w:rsidRPr="006214AD">
        <w:rPr>
          <w:rFonts w:ascii="Calibri" w:hAnsi="Calibri" w:cs="Frutiger45-Light"/>
          <w:lang w:val="en-GB"/>
        </w:rPr>
        <w:t>Student’s name:</w:t>
      </w:r>
      <w:r w:rsidRPr="006214AD">
        <w:rPr>
          <w:rFonts w:ascii="Calibri" w:hAnsi="Calibri" w:cs="Frutiger45-Light"/>
          <w:lang w:val="en-GB"/>
        </w:rPr>
        <w:tab/>
      </w:r>
      <w:r w:rsidRPr="006214AD">
        <w:rPr>
          <w:rFonts w:ascii="Calibri" w:hAnsi="Calibri" w:cs="Frutiger45-Light"/>
          <w:lang w:val="en-GB"/>
        </w:rPr>
        <w:tab/>
        <w:t>Class:</w:t>
      </w:r>
      <w:r w:rsidRPr="006214AD">
        <w:rPr>
          <w:rFonts w:ascii="Calibri" w:hAnsi="Calibri" w:cs="Frutiger45-Light"/>
          <w:lang w:val="en-GB"/>
        </w:rPr>
        <w:tab/>
      </w:r>
    </w:p>
    <w:p w:rsidR="006214AD" w:rsidRPr="006214AD" w:rsidRDefault="006214AD" w:rsidP="006214AD">
      <w:pPr>
        <w:pStyle w:val="Bodycopy"/>
        <w:tabs>
          <w:tab w:val="clear" w:pos="220"/>
          <w:tab w:val="clear" w:pos="1560"/>
          <w:tab w:val="clear" w:pos="5280"/>
          <w:tab w:val="right" w:pos="8900"/>
          <w:tab w:val="right" w:pos="9960"/>
          <w:tab w:val="right" w:pos="10040"/>
          <w:tab w:val="right" w:pos="14820"/>
        </w:tabs>
        <w:spacing w:before="0" w:after="170"/>
        <w:jc w:val="left"/>
        <w:rPr>
          <w:rFonts w:ascii="Calibri" w:hAnsi="Calibri" w:cs="Frutiger45-Light"/>
          <w:lang w:val="en-GB"/>
        </w:rPr>
      </w:pPr>
      <w:r w:rsidRPr="006214AD">
        <w:rPr>
          <w:rFonts w:ascii="Calibri" w:hAnsi="Calibri" w:cs="Frutiger45-Light"/>
          <w:lang w:val="en-GB"/>
        </w:rPr>
        <w:t>I am interested in applying for opportunity class placement in 2019</w:t>
      </w:r>
      <w:r w:rsidRPr="006214AD">
        <w:rPr>
          <w:rFonts w:ascii="Calibri" w:hAnsi="Calibri" w:cs="Frutiger45-Light"/>
          <w:lang w:val="en-GB"/>
        </w:rPr>
        <w:tab/>
        <w:t xml:space="preserve">Yes </w:t>
      </w:r>
      <w:r w:rsidRPr="006214AD">
        <w:rPr>
          <w:rFonts w:ascii="Calibri" w:hAnsi="Calibri" w:cs="Frutiger45-Light"/>
          <w:lang w:val="en-GB"/>
        </w:rPr>
        <w:tab/>
        <w:t xml:space="preserve">No </w:t>
      </w:r>
    </w:p>
    <w:p w:rsidR="006214AD" w:rsidRPr="006214AD" w:rsidRDefault="006214AD" w:rsidP="006214AD">
      <w:pPr>
        <w:pStyle w:val="Bodycopy"/>
        <w:tabs>
          <w:tab w:val="clear" w:pos="220"/>
          <w:tab w:val="clear" w:pos="1560"/>
          <w:tab w:val="clear" w:pos="5280"/>
          <w:tab w:val="right" w:pos="8900"/>
          <w:tab w:val="right" w:pos="9960"/>
          <w:tab w:val="right" w:pos="10040"/>
          <w:tab w:val="right" w:pos="14820"/>
        </w:tabs>
        <w:spacing w:before="0" w:after="170"/>
        <w:jc w:val="left"/>
        <w:rPr>
          <w:rFonts w:ascii="Calibri" w:hAnsi="Calibri" w:cs="Frutiger45-Light"/>
          <w:lang w:val="en-GB"/>
        </w:rPr>
      </w:pPr>
      <w:r w:rsidRPr="006214AD">
        <w:rPr>
          <w:rFonts w:ascii="Calibri" w:hAnsi="Calibri" w:cs="Frutiger45-Light"/>
          <w:lang w:val="en-GB"/>
        </w:rPr>
        <w:t>If Yes, either:</w:t>
      </w:r>
    </w:p>
    <w:p w:rsidR="006214AD" w:rsidRPr="006214AD" w:rsidRDefault="006214AD" w:rsidP="006214AD">
      <w:pPr>
        <w:pStyle w:val="Bodycopy"/>
        <w:tabs>
          <w:tab w:val="clear" w:pos="220"/>
          <w:tab w:val="clear" w:pos="1560"/>
          <w:tab w:val="clear" w:pos="5280"/>
          <w:tab w:val="right" w:pos="8900"/>
          <w:tab w:val="right" w:pos="9960"/>
          <w:tab w:val="right" w:pos="10040"/>
          <w:tab w:val="right" w:pos="14820"/>
        </w:tabs>
        <w:spacing w:before="0" w:after="170"/>
        <w:jc w:val="left"/>
        <w:rPr>
          <w:rFonts w:ascii="Calibri" w:hAnsi="Calibri" w:cs="Frutiger45-Light"/>
          <w:lang w:val="en-GB"/>
        </w:rPr>
      </w:pPr>
      <w:r w:rsidRPr="006214AD">
        <w:rPr>
          <w:noProof/>
          <w:lang w:val="en-AU" w:eastAsia="en-AU"/>
        </w:rPr>
        <mc:AlternateContent>
          <mc:Choice Requires="wps">
            <w:drawing>
              <wp:anchor distT="0" distB="0" distL="114300" distR="114300" simplePos="0" relativeHeight="251662336" behindDoc="0" locked="0" layoutInCell="1" allowOverlap="1" wp14:anchorId="01CBFCD7" wp14:editId="09AF86CC">
                <wp:simplePos x="0" y="0"/>
                <wp:positionH relativeFrom="column">
                  <wp:posOffset>5765800</wp:posOffset>
                </wp:positionH>
                <wp:positionV relativeFrom="paragraph">
                  <wp:posOffset>13335</wp:posOffset>
                </wp:positionV>
                <wp:extent cx="240665" cy="206375"/>
                <wp:effectExtent l="0" t="0" r="26035"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883C9" id="Rectangle 2" o:spid="_x0000_s1026" style="position:absolute;margin-left:454pt;margin-top:1.05pt;width:18.95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"/>
            </w:pict>
          </mc:Fallback>
        </mc:AlternateContent>
      </w:r>
      <w:r w:rsidRPr="006214AD">
        <w:rPr>
          <w:rFonts w:ascii="Calibri" w:hAnsi="Calibri" w:cs="Frutiger45-Light"/>
          <w:lang w:val="en-GB"/>
        </w:rPr>
        <w:t>I have internet access and will be applying online</w:t>
      </w:r>
      <w:r w:rsidRPr="006214AD">
        <w:rPr>
          <w:rFonts w:ascii="Calibri" w:hAnsi="Calibri" w:cs="Frutiger45-Light"/>
          <w:lang w:val="en-GB"/>
        </w:rPr>
        <w:tab/>
        <w:t xml:space="preserve"> </w:t>
      </w:r>
    </w:p>
    <w:p w:rsidR="006214AD" w:rsidRPr="006214AD" w:rsidRDefault="006214AD" w:rsidP="006214AD">
      <w:pPr>
        <w:pStyle w:val="Bodycopy"/>
        <w:tabs>
          <w:tab w:val="clear" w:pos="220"/>
          <w:tab w:val="clear" w:pos="1560"/>
          <w:tab w:val="clear" w:pos="5280"/>
          <w:tab w:val="right" w:pos="8900"/>
          <w:tab w:val="right" w:pos="9960"/>
          <w:tab w:val="right" w:pos="10040"/>
          <w:tab w:val="right" w:pos="14820"/>
        </w:tabs>
        <w:spacing w:before="0" w:after="170"/>
        <w:rPr>
          <w:rFonts w:ascii="Calibri" w:hAnsi="Calibri" w:cs="Frutiger45-Light"/>
          <w:lang w:val="en-GB"/>
        </w:rPr>
      </w:pPr>
      <w:r w:rsidRPr="006214AD">
        <w:rPr>
          <w:noProof/>
          <w:lang w:val="en-AU" w:eastAsia="en-AU"/>
        </w:rPr>
        <mc:AlternateContent>
          <mc:Choice Requires="wps">
            <w:drawing>
              <wp:anchor distT="0" distB="0" distL="114300" distR="114300" simplePos="0" relativeHeight="251664384" behindDoc="0" locked="0" layoutInCell="1" allowOverlap="1" wp14:anchorId="2DD2E68D" wp14:editId="0EE380AA">
                <wp:simplePos x="0" y="0"/>
                <wp:positionH relativeFrom="column">
                  <wp:posOffset>5765800</wp:posOffset>
                </wp:positionH>
                <wp:positionV relativeFrom="paragraph">
                  <wp:posOffset>259080</wp:posOffset>
                </wp:positionV>
                <wp:extent cx="240665" cy="206375"/>
                <wp:effectExtent l="0" t="0" r="26035" b="222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453F5" id="Rectangle 6" o:spid="_x0000_s1026" style="position:absolute;margin-left:454pt;margin-top:20.4pt;width:18.95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"/>
            </w:pict>
          </mc:Fallback>
        </mc:AlternateContent>
      </w:r>
      <w:r w:rsidRPr="006214AD">
        <w:rPr>
          <w:rFonts w:ascii="Calibri" w:hAnsi="Calibri" w:cs="Frutiger65"/>
          <w:b/>
          <w:bCs/>
          <w:lang w:val="en-GB"/>
        </w:rPr>
        <w:t>OR</w:t>
      </w:r>
    </w:p>
    <w:p w:rsidR="006214AD" w:rsidRPr="006214AD" w:rsidRDefault="006214AD" w:rsidP="006214AD">
      <w:pPr>
        <w:pStyle w:val="Bodycopy"/>
        <w:tabs>
          <w:tab w:val="clear" w:pos="220"/>
          <w:tab w:val="clear" w:pos="1560"/>
          <w:tab w:val="clear" w:pos="5280"/>
          <w:tab w:val="right" w:pos="8900"/>
          <w:tab w:val="right" w:pos="9960"/>
          <w:tab w:val="right" w:pos="10040"/>
          <w:tab w:val="right" w:pos="14820"/>
        </w:tabs>
        <w:spacing w:before="0" w:after="113"/>
        <w:jc w:val="left"/>
        <w:rPr>
          <w:rFonts w:ascii="Calibri" w:hAnsi="Calibri" w:cs="Frutiger45-Light"/>
          <w:lang w:val="en-GB"/>
        </w:rPr>
      </w:pPr>
      <w:r w:rsidRPr="006214AD">
        <w:rPr>
          <w:rFonts w:ascii="Calibri" w:hAnsi="Calibri" w:cs="Frutiger45-Light"/>
          <w:lang w:val="en-GB"/>
        </w:rPr>
        <w:t>I do not have internet access and will use a public library to complete the application</w:t>
      </w:r>
      <w:r w:rsidRPr="006214AD">
        <w:rPr>
          <w:rFonts w:ascii="Calibri" w:hAnsi="Calibri" w:cs="Frutiger45-Light"/>
          <w:spacing w:val="-38"/>
          <w:lang w:val="en-GB"/>
        </w:rPr>
        <w:t xml:space="preserve"> </w:t>
      </w:r>
    </w:p>
    <w:p w:rsidR="006214AD" w:rsidRPr="006214AD" w:rsidRDefault="006214AD" w:rsidP="006214AD">
      <w:pPr>
        <w:pStyle w:val="Bodycopy"/>
        <w:tabs>
          <w:tab w:val="clear" w:pos="220"/>
          <w:tab w:val="clear" w:pos="1560"/>
          <w:tab w:val="clear" w:pos="5280"/>
          <w:tab w:val="right" w:leader="underscore" w:pos="7320"/>
          <w:tab w:val="left" w:pos="7440"/>
          <w:tab w:val="right" w:leader="underscore" w:pos="9960"/>
          <w:tab w:val="left" w:pos="14180"/>
        </w:tabs>
        <w:spacing w:before="0" w:after="170"/>
        <w:rPr>
          <w:rFonts w:ascii="Calibri" w:hAnsi="Calibri" w:cs="Frutiger45-Light"/>
          <w:lang w:val="en-GB"/>
        </w:rPr>
      </w:pPr>
      <w:r w:rsidRPr="006214AD">
        <w:rPr>
          <w:rFonts w:ascii="Calibri" w:hAnsi="Calibri" w:cs="Frutiger45-Light"/>
          <w:lang w:val="en-GB"/>
        </w:rPr>
        <w:t>Signature of parent/carer:</w:t>
      </w:r>
      <w:r w:rsidRPr="006214AD">
        <w:rPr>
          <w:rFonts w:ascii="Calibri" w:hAnsi="Calibri" w:cs="Frutiger45-Light"/>
          <w:lang w:val="en-GB"/>
        </w:rPr>
        <w:tab/>
      </w:r>
      <w:r w:rsidRPr="006214AD">
        <w:rPr>
          <w:rFonts w:ascii="Calibri" w:hAnsi="Calibri" w:cs="Frutiger45-Light"/>
          <w:lang w:val="en-GB"/>
        </w:rPr>
        <w:tab/>
        <w:t>Date:</w:t>
      </w:r>
      <w:r w:rsidRPr="006214AD">
        <w:rPr>
          <w:rFonts w:ascii="Calibri" w:hAnsi="Calibri" w:cs="Frutiger45-Light"/>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0"/>
      </w:tblGrid>
      <w:tr w:rsidR="006214AD" w:rsidRPr="006214AD" w:rsidTr="0015350A">
        <w:trPr>
          <w:trHeight w:val="684"/>
        </w:trPr>
        <w:tc>
          <w:tcPr>
            <w:tcW w:w="11016" w:type="dxa"/>
            <w:tcBorders>
              <w:top w:val="single" w:sz="4" w:space="0" w:color="auto"/>
              <w:left w:val="single" w:sz="4" w:space="0" w:color="auto"/>
              <w:bottom w:val="single" w:sz="4" w:space="0" w:color="auto"/>
              <w:right w:val="single" w:sz="4" w:space="0" w:color="auto"/>
            </w:tcBorders>
            <w:hideMark/>
          </w:tcPr>
          <w:p w:rsidR="006214AD" w:rsidRPr="006214AD" w:rsidRDefault="006214AD" w:rsidP="0015350A">
            <w:pPr>
              <w:pStyle w:val="Bodycopy"/>
              <w:tabs>
                <w:tab w:val="clear" w:pos="220"/>
                <w:tab w:val="clear" w:pos="1560"/>
                <w:tab w:val="clear" w:pos="5280"/>
                <w:tab w:val="right" w:pos="8900"/>
                <w:tab w:val="right" w:pos="9960"/>
                <w:tab w:val="right" w:pos="10040"/>
                <w:tab w:val="right" w:pos="14820"/>
              </w:tabs>
              <w:spacing w:before="0" w:after="0"/>
              <w:rPr>
                <w:rFonts w:ascii="Calibri" w:hAnsi="Calibri" w:cs="Frutiger LT 45 Light"/>
                <w:i/>
                <w:iCs/>
              </w:rPr>
            </w:pPr>
            <w:r w:rsidRPr="006214AD">
              <w:rPr>
                <w:rFonts w:ascii="Calibri" w:hAnsi="Calibri" w:cs="Frutiger66"/>
                <w:b/>
                <w:bCs/>
                <w:i/>
                <w:iCs/>
              </w:rPr>
              <w:t xml:space="preserve">Note: THIS IS </w:t>
            </w:r>
            <w:r w:rsidRPr="006214AD">
              <w:rPr>
                <w:rFonts w:ascii="Calibri" w:hAnsi="Calibri" w:cs="Frutiger66"/>
                <w:b/>
                <w:bCs/>
                <w:i/>
                <w:iCs/>
                <w:u w:val="single"/>
              </w:rPr>
              <w:t>NOT AN APPLICATION</w:t>
            </w:r>
            <w:r w:rsidRPr="006214AD">
              <w:rPr>
                <w:rFonts w:ascii="Calibri" w:hAnsi="Calibri" w:cs="Frutiger66"/>
                <w:b/>
                <w:bCs/>
                <w:i/>
                <w:iCs/>
              </w:rPr>
              <w:t xml:space="preserve"> FOR ENTRY TO AN OPPORTUNITY CLASS. </w:t>
            </w:r>
            <w:r w:rsidRPr="006214AD">
              <w:rPr>
                <w:rFonts w:ascii="Calibri" w:hAnsi="Calibri" w:cs="Frutiger LT 45 Light"/>
                <w:i/>
                <w:iCs/>
              </w:rPr>
              <w:t xml:space="preserve">This is a notice to your primary school only that you intend to apply. </w:t>
            </w:r>
          </w:p>
          <w:p w:rsidR="006214AD" w:rsidRPr="006214AD" w:rsidRDefault="006214AD" w:rsidP="0015350A">
            <w:pPr>
              <w:pStyle w:val="Bodycopy"/>
              <w:tabs>
                <w:tab w:val="clear" w:pos="220"/>
                <w:tab w:val="clear" w:pos="1560"/>
                <w:tab w:val="clear" w:pos="5280"/>
                <w:tab w:val="right" w:pos="8900"/>
                <w:tab w:val="right" w:pos="9960"/>
                <w:tab w:val="right" w:pos="10040"/>
                <w:tab w:val="right" w:pos="14820"/>
              </w:tabs>
              <w:spacing w:before="0" w:after="0"/>
              <w:rPr>
                <w:rFonts w:ascii="Calibri" w:hAnsi="Calibri" w:cs="Frutiger46-Light"/>
                <w:i/>
                <w:iCs/>
              </w:rPr>
            </w:pPr>
            <w:r w:rsidRPr="006214AD">
              <w:rPr>
                <w:rFonts w:ascii="Calibri" w:hAnsi="Calibri" w:cs="Frutiger66"/>
                <w:b/>
                <w:bCs/>
                <w:i/>
                <w:iCs/>
              </w:rPr>
              <w:t xml:space="preserve">TO APPLY YOU WILL </w:t>
            </w:r>
            <w:r w:rsidRPr="006214AD">
              <w:rPr>
                <w:rFonts w:ascii="Calibri" w:hAnsi="Calibri" w:cs="Frutiger66"/>
                <w:b/>
                <w:bCs/>
                <w:i/>
                <w:iCs/>
                <w:u w:val="single"/>
              </w:rPr>
              <w:t>NEED TO REGISTER AND THEN APPLY THROUGH THE HIGH PERFORMING STUDENTS APPLICATION WEBSITE</w:t>
            </w:r>
            <w:r w:rsidRPr="006214AD">
              <w:rPr>
                <w:rFonts w:ascii="Calibri" w:hAnsi="Calibri" w:cs="Frutiger66"/>
                <w:b/>
                <w:bCs/>
                <w:i/>
                <w:iCs/>
              </w:rPr>
              <w:t>.</w:t>
            </w:r>
          </w:p>
        </w:tc>
      </w:tr>
    </w:tbl>
    <w:p w:rsidR="003B6F18" w:rsidRPr="006214AD" w:rsidRDefault="003B6F18" w:rsidP="004A7CEA">
      <w:pPr>
        <w:rPr>
          <w:sz w:val="20"/>
        </w:rPr>
      </w:pPr>
    </w:p>
    <w:p w:rsidR="003B6F18" w:rsidRPr="006214AD" w:rsidRDefault="003B6F18" w:rsidP="004A7CEA">
      <w:pPr>
        <w:rPr>
          <w:sz w:val="20"/>
        </w:rPr>
      </w:pPr>
    </w:p>
    <w:p w:rsidR="003B6F18" w:rsidRPr="006214AD" w:rsidRDefault="003B6F18" w:rsidP="004A7CEA">
      <w:pPr>
        <w:rPr>
          <w:sz w:val="20"/>
        </w:rPr>
      </w:pPr>
    </w:p>
    <w:sectPr w:rsidR="003B6F18" w:rsidRPr="006214AD" w:rsidSect="006214AD">
      <w:pgSz w:w="11894" w:h="16834"/>
      <w:pgMar w:top="567" w:right="720" w:bottom="567"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CA8" w:rsidRDefault="009C2CA8">
      <w:r>
        <w:separator/>
      </w:r>
    </w:p>
  </w:endnote>
  <w:endnote w:type="continuationSeparator" w:id="0">
    <w:p w:rsidR="009C2CA8" w:rsidRDefault="009C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T1) 65 Bold">
    <w:panose1 w:val="00000000000000000000"/>
    <w:charset w:val="00"/>
    <w:family w:val="auto"/>
    <w:notTrueType/>
    <w:pitch w:val="default"/>
    <w:sig w:usb0="00000003" w:usb1="00000000" w:usb2="00000000" w:usb3="00000000" w:csb0="00000001" w:csb1="00000000"/>
  </w:font>
  <w:font w:name="Frutiger (T1) 45 Light">
    <w:altName w:val="Calibri"/>
    <w:panose1 w:val="00000000000000000000"/>
    <w:charset w:val="00"/>
    <w:family w:val="auto"/>
    <w:notTrueType/>
    <w:pitch w:val="default"/>
    <w:sig w:usb0="00000003" w:usb1="00000000" w:usb2="00000000" w:usb3="00000000" w:csb0="00000001" w:csb1="00000000"/>
  </w:font>
  <w:font w:name="Frutiger (T1) 55 Roman">
    <w:panose1 w:val="00000000000000000000"/>
    <w:charset w:val="00"/>
    <w:family w:val="auto"/>
    <w:notTrueType/>
    <w:pitch w:val="default"/>
    <w:sig w:usb0="00000003" w:usb1="00000000" w:usb2="00000000" w:usb3="00000000" w:csb0="00000001" w:csb1="00000000"/>
  </w:font>
  <w:font w:name="Frutiger65">
    <w:altName w:val="Frutiger65"/>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rutiger45-Light">
    <w:altName w:val="Frutiger45-Light"/>
    <w:panose1 w:val="00000000000000000000"/>
    <w:charset w:val="00"/>
    <w:family w:val="swiss"/>
    <w:notTrueType/>
    <w:pitch w:val="default"/>
    <w:sig w:usb0="00000003" w:usb1="00000000" w:usb2="00000000" w:usb3="00000000" w:csb0="00000001" w:csb1="00000000"/>
  </w:font>
  <w:font w:name="Frutiger66">
    <w:altName w:val="Impact"/>
    <w:charset w:val="00"/>
    <w:family w:val="swiss"/>
    <w:pitch w:val="variable"/>
    <w:sig w:usb0="00000003" w:usb1="00000000" w:usb2="00000000" w:usb3="00000000" w:csb0="00000001" w:csb1="00000000"/>
  </w:font>
  <w:font w:name="Frutiger LT 45 Light">
    <w:altName w:val="Vrinda"/>
    <w:charset w:val="00"/>
    <w:family w:val="auto"/>
    <w:pitch w:val="variable"/>
    <w:sig w:usb0="00000003" w:usb1="00000000" w:usb2="00000000" w:usb3="00000000" w:csb0="00000001" w:csb1="00000000"/>
  </w:font>
  <w:font w:name="Frutiger46-Light">
    <w:altName w:val="Eras Light IT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CA8" w:rsidRDefault="009C2CA8">
      <w:r>
        <w:separator/>
      </w:r>
    </w:p>
  </w:footnote>
  <w:footnote w:type="continuationSeparator" w:id="0">
    <w:p w:rsidR="009C2CA8" w:rsidRDefault="009C2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3A14"/>
    <w:multiLevelType w:val="hybridMultilevel"/>
    <w:tmpl w:val="932472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850CB"/>
    <w:multiLevelType w:val="hybridMultilevel"/>
    <w:tmpl w:val="8AF66D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DB4610"/>
    <w:multiLevelType w:val="hybridMultilevel"/>
    <w:tmpl w:val="1870EEA6"/>
    <w:lvl w:ilvl="0" w:tplc="1C5A2C24">
      <w:start w:val="1"/>
      <w:numFmt w:val="decimal"/>
      <w:lvlText w:val="%1."/>
      <w:lvlJc w:val="left"/>
      <w:pPr>
        <w:ind w:left="594" w:hanging="360"/>
        <w:jc w:val="right"/>
      </w:pPr>
      <w:rPr>
        <w:rFonts w:ascii="Cambria" w:eastAsia="Cambria" w:hAnsi="Cambria" w:cs="Cambria" w:hint="default"/>
        <w:spacing w:val="-1"/>
        <w:w w:val="100"/>
        <w:sz w:val="24"/>
        <w:szCs w:val="24"/>
      </w:rPr>
    </w:lvl>
    <w:lvl w:ilvl="1" w:tplc="C0342782">
      <w:numFmt w:val="bullet"/>
      <w:lvlText w:val="•"/>
      <w:lvlJc w:val="left"/>
      <w:pPr>
        <w:ind w:left="1578" w:hanging="360"/>
      </w:pPr>
      <w:rPr>
        <w:rFonts w:hint="default"/>
      </w:rPr>
    </w:lvl>
    <w:lvl w:ilvl="2" w:tplc="145A2436">
      <w:numFmt w:val="bullet"/>
      <w:lvlText w:val="•"/>
      <w:lvlJc w:val="left"/>
      <w:pPr>
        <w:ind w:left="2556" w:hanging="360"/>
      </w:pPr>
      <w:rPr>
        <w:rFonts w:hint="default"/>
      </w:rPr>
    </w:lvl>
    <w:lvl w:ilvl="3" w:tplc="A336F252">
      <w:numFmt w:val="bullet"/>
      <w:lvlText w:val="•"/>
      <w:lvlJc w:val="left"/>
      <w:pPr>
        <w:ind w:left="3534" w:hanging="360"/>
      </w:pPr>
      <w:rPr>
        <w:rFonts w:hint="default"/>
      </w:rPr>
    </w:lvl>
    <w:lvl w:ilvl="4" w:tplc="CA0CE7C0">
      <w:numFmt w:val="bullet"/>
      <w:lvlText w:val="•"/>
      <w:lvlJc w:val="left"/>
      <w:pPr>
        <w:ind w:left="4512" w:hanging="360"/>
      </w:pPr>
      <w:rPr>
        <w:rFonts w:hint="default"/>
      </w:rPr>
    </w:lvl>
    <w:lvl w:ilvl="5" w:tplc="3258BB48">
      <w:numFmt w:val="bullet"/>
      <w:lvlText w:val="•"/>
      <w:lvlJc w:val="left"/>
      <w:pPr>
        <w:ind w:left="5490" w:hanging="360"/>
      </w:pPr>
      <w:rPr>
        <w:rFonts w:hint="default"/>
      </w:rPr>
    </w:lvl>
    <w:lvl w:ilvl="6" w:tplc="39F27818">
      <w:numFmt w:val="bullet"/>
      <w:lvlText w:val="•"/>
      <w:lvlJc w:val="left"/>
      <w:pPr>
        <w:ind w:left="6468" w:hanging="360"/>
      </w:pPr>
      <w:rPr>
        <w:rFonts w:hint="default"/>
      </w:rPr>
    </w:lvl>
    <w:lvl w:ilvl="7" w:tplc="9336FA10">
      <w:numFmt w:val="bullet"/>
      <w:lvlText w:val="•"/>
      <w:lvlJc w:val="left"/>
      <w:pPr>
        <w:ind w:left="7446" w:hanging="360"/>
      </w:pPr>
      <w:rPr>
        <w:rFonts w:hint="default"/>
      </w:rPr>
    </w:lvl>
    <w:lvl w:ilvl="8" w:tplc="F9B8B394">
      <w:numFmt w:val="bullet"/>
      <w:lvlText w:val="•"/>
      <w:lvlJc w:val="left"/>
      <w:pPr>
        <w:ind w:left="8424" w:hanging="360"/>
      </w:pPr>
      <w:rPr>
        <w:rFonts w:hint="default"/>
      </w:rPr>
    </w:lvl>
  </w:abstractNum>
  <w:abstractNum w:abstractNumId="3" w15:restartNumberingAfterBreak="0">
    <w:nsid w:val="2C51578E"/>
    <w:multiLevelType w:val="hybridMultilevel"/>
    <w:tmpl w:val="DEAE6A0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5F06CA"/>
    <w:multiLevelType w:val="hybridMultilevel"/>
    <w:tmpl w:val="29AC05D8"/>
    <w:lvl w:ilvl="0" w:tplc="505C64B6">
      <w:numFmt w:val="bullet"/>
      <w:lvlText w:val=""/>
      <w:lvlJc w:val="left"/>
      <w:pPr>
        <w:ind w:left="720" w:hanging="360"/>
      </w:pPr>
      <w:rPr>
        <w:rFonts w:ascii="Symbol" w:eastAsiaTheme="minorHAnsi" w:hAnsi="Symbol"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C93E2E"/>
    <w:multiLevelType w:val="hybridMultilevel"/>
    <w:tmpl w:val="71FADF9A"/>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DD48DF"/>
    <w:multiLevelType w:val="hybridMultilevel"/>
    <w:tmpl w:val="342CF26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C24EE4"/>
    <w:multiLevelType w:val="hybridMultilevel"/>
    <w:tmpl w:val="A894A176"/>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D6ED1"/>
    <w:multiLevelType w:val="hybridMultilevel"/>
    <w:tmpl w:val="2DA0CB10"/>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7"/>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14"/>
    <w:rsid w:val="0004074C"/>
    <w:rsid w:val="0007135C"/>
    <w:rsid w:val="00095916"/>
    <w:rsid w:val="000A0173"/>
    <w:rsid w:val="000C1984"/>
    <w:rsid w:val="000C50B9"/>
    <w:rsid w:val="000C752A"/>
    <w:rsid w:val="000F15A4"/>
    <w:rsid w:val="00184A21"/>
    <w:rsid w:val="001B6A2A"/>
    <w:rsid w:val="001C0F1D"/>
    <w:rsid w:val="001C6E1E"/>
    <w:rsid w:val="00202A86"/>
    <w:rsid w:val="00232748"/>
    <w:rsid w:val="00244B6A"/>
    <w:rsid w:val="00257387"/>
    <w:rsid w:val="00265621"/>
    <w:rsid w:val="002740C2"/>
    <w:rsid w:val="00292BA9"/>
    <w:rsid w:val="002C1640"/>
    <w:rsid w:val="002D17AB"/>
    <w:rsid w:val="002F543F"/>
    <w:rsid w:val="00314816"/>
    <w:rsid w:val="00343365"/>
    <w:rsid w:val="0034426E"/>
    <w:rsid w:val="00373546"/>
    <w:rsid w:val="00382046"/>
    <w:rsid w:val="00396E49"/>
    <w:rsid w:val="003B6053"/>
    <w:rsid w:val="003B6F18"/>
    <w:rsid w:val="003D3368"/>
    <w:rsid w:val="003E0871"/>
    <w:rsid w:val="00414784"/>
    <w:rsid w:val="00433B36"/>
    <w:rsid w:val="00483A4F"/>
    <w:rsid w:val="004934FA"/>
    <w:rsid w:val="004A2F0C"/>
    <w:rsid w:val="004A7CEA"/>
    <w:rsid w:val="004B6564"/>
    <w:rsid w:val="00512FDC"/>
    <w:rsid w:val="00553FAD"/>
    <w:rsid w:val="005B4DB0"/>
    <w:rsid w:val="005C35D5"/>
    <w:rsid w:val="005D31F7"/>
    <w:rsid w:val="005E232E"/>
    <w:rsid w:val="00607952"/>
    <w:rsid w:val="00607CFA"/>
    <w:rsid w:val="006214AD"/>
    <w:rsid w:val="00631134"/>
    <w:rsid w:val="00642014"/>
    <w:rsid w:val="006957CF"/>
    <w:rsid w:val="006A744C"/>
    <w:rsid w:val="00734D16"/>
    <w:rsid w:val="00736FF7"/>
    <w:rsid w:val="007656F3"/>
    <w:rsid w:val="00773F96"/>
    <w:rsid w:val="00786503"/>
    <w:rsid w:val="007C4890"/>
    <w:rsid w:val="0082208F"/>
    <w:rsid w:val="00890C23"/>
    <w:rsid w:val="008B53A2"/>
    <w:rsid w:val="008F3C78"/>
    <w:rsid w:val="00905366"/>
    <w:rsid w:val="009054FE"/>
    <w:rsid w:val="009619A6"/>
    <w:rsid w:val="009C2CA8"/>
    <w:rsid w:val="009C6A47"/>
    <w:rsid w:val="00A02439"/>
    <w:rsid w:val="00A73F44"/>
    <w:rsid w:val="00A86A89"/>
    <w:rsid w:val="00AC1571"/>
    <w:rsid w:val="00B1659A"/>
    <w:rsid w:val="00B21FE2"/>
    <w:rsid w:val="00B54B44"/>
    <w:rsid w:val="00B846B7"/>
    <w:rsid w:val="00B86765"/>
    <w:rsid w:val="00B92135"/>
    <w:rsid w:val="00B92617"/>
    <w:rsid w:val="00BB0CEA"/>
    <w:rsid w:val="00BC05DB"/>
    <w:rsid w:val="00BC7D50"/>
    <w:rsid w:val="00BC7E28"/>
    <w:rsid w:val="00BF63D8"/>
    <w:rsid w:val="00C22839"/>
    <w:rsid w:val="00C67608"/>
    <w:rsid w:val="00C96D74"/>
    <w:rsid w:val="00D07370"/>
    <w:rsid w:val="00D57DF9"/>
    <w:rsid w:val="00D805D2"/>
    <w:rsid w:val="00D80CD9"/>
    <w:rsid w:val="00DB071C"/>
    <w:rsid w:val="00DC1655"/>
    <w:rsid w:val="00DD58AA"/>
    <w:rsid w:val="00DD6D90"/>
    <w:rsid w:val="00E02FEC"/>
    <w:rsid w:val="00E26CDC"/>
    <w:rsid w:val="00E34891"/>
    <w:rsid w:val="00E6587C"/>
    <w:rsid w:val="00E85B35"/>
    <w:rsid w:val="00E96C1A"/>
    <w:rsid w:val="00F02977"/>
    <w:rsid w:val="00F12E0B"/>
    <w:rsid w:val="00F355A0"/>
    <w:rsid w:val="00F3667F"/>
    <w:rsid w:val="00F70975"/>
    <w:rsid w:val="00F9427D"/>
    <w:rsid w:val="00FD159C"/>
    <w:rsid w:val="00FF5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DF9560"/>
  <w15:docId w15:val="{8127FBDA-CE1B-4BFD-82C9-CFFD7BE7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A9"/>
    <w:rPr>
      <w:sz w:val="24"/>
      <w:lang w:eastAsia="en-US"/>
    </w:rPr>
  </w:style>
  <w:style w:type="paragraph" w:styleId="Heading1">
    <w:name w:val="heading 1"/>
    <w:basedOn w:val="Normal"/>
    <w:next w:val="Normal"/>
    <w:qFormat/>
    <w:rsid w:val="00292BA9"/>
    <w:pPr>
      <w:keepNext/>
      <w:ind w:right="-821"/>
      <w:outlineLvl w:val="0"/>
    </w:pPr>
    <w:rPr>
      <w:sz w:val="28"/>
    </w:rPr>
  </w:style>
  <w:style w:type="paragraph" w:styleId="Heading2">
    <w:name w:val="heading 2"/>
    <w:basedOn w:val="Normal"/>
    <w:next w:val="Normal"/>
    <w:link w:val="Heading2Char"/>
    <w:semiHidden/>
    <w:unhideWhenUsed/>
    <w:qFormat/>
    <w:rsid w:val="00BB0CE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2BA9"/>
    <w:pPr>
      <w:tabs>
        <w:tab w:val="center" w:pos="4320"/>
        <w:tab w:val="right" w:pos="8640"/>
      </w:tabs>
    </w:pPr>
  </w:style>
  <w:style w:type="paragraph" w:styleId="Footer">
    <w:name w:val="footer"/>
    <w:basedOn w:val="Normal"/>
    <w:rsid w:val="00292BA9"/>
    <w:pPr>
      <w:tabs>
        <w:tab w:val="center" w:pos="4320"/>
        <w:tab w:val="right" w:pos="8640"/>
      </w:tabs>
    </w:pPr>
  </w:style>
  <w:style w:type="paragraph" w:styleId="BodyText">
    <w:name w:val="Body Text"/>
    <w:basedOn w:val="Normal"/>
    <w:rsid w:val="00292BA9"/>
    <w:pPr>
      <w:jc w:val="both"/>
    </w:pPr>
    <w:rPr>
      <w:sz w:val="28"/>
    </w:rPr>
  </w:style>
  <w:style w:type="paragraph" w:styleId="BodyText2">
    <w:name w:val="Body Text 2"/>
    <w:basedOn w:val="Normal"/>
    <w:rsid w:val="00292BA9"/>
    <w:pPr>
      <w:ind w:right="-821"/>
      <w:jc w:val="both"/>
    </w:pPr>
    <w:rPr>
      <w:sz w:val="28"/>
    </w:rPr>
  </w:style>
  <w:style w:type="paragraph" w:styleId="BodyTextIndent">
    <w:name w:val="Body Text Indent"/>
    <w:basedOn w:val="Normal"/>
    <w:link w:val="BodyTextIndentChar"/>
    <w:rsid w:val="00292BA9"/>
    <w:pPr>
      <w:ind w:left="-284"/>
    </w:pPr>
    <w:rPr>
      <w:sz w:val="28"/>
    </w:rPr>
  </w:style>
  <w:style w:type="character" w:customStyle="1" w:styleId="BodyTextIndentChar">
    <w:name w:val="Body Text Indent Char"/>
    <w:basedOn w:val="DefaultParagraphFont"/>
    <w:link w:val="BodyTextIndent"/>
    <w:rsid w:val="00E02FEC"/>
    <w:rPr>
      <w:sz w:val="28"/>
      <w:lang w:eastAsia="en-US"/>
    </w:rPr>
  </w:style>
  <w:style w:type="character" w:styleId="Hyperlink">
    <w:name w:val="Hyperlink"/>
    <w:rsid w:val="00E02FEC"/>
    <w:rPr>
      <w:color w:val="0000FF"/>
      <w:u w:val="single"/>
    </w:rPr>
  </w:style>
  <w:style w:type="paragraph" w:styleId="ListParagraph">
    <w:name w:val="List Paragraph"/>
    <w:basedOn w:val="Normal"/>
    <w:uiPriority w:val="34"/>
    <w:qFormat/>
    <w:rsid w:val="00E85B35"/>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1B6A2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B6564"/>
    <w:rPr>
      <w:rFonts w:ascii="Tahoma" w:hAnsi="Tahoma" w:cs="Tahoma"/>
      <w:sz w:val="16"/>
      <w:szCs w:val="16"/>
    </w:rPr>
  </w:style>
  <w:style w:type="character" w:customStyle="1" w:styleId="BalloonTextChar">
    <w:name w:val="Balloon Text Char"/>
    <w:basedOn w:val="DefaultParagraphFont"/>
    <w:link w:val="BalloonText"/>
    <w:rsid w:val="004B6564"/>
    <w:rPr>
      <w:rFonts w:ascii="Tahoma" w:hAnsi="Tahoma" w:cs="Tahoma"/>
      <w:sz w:val="16"/>
      <w:szCs w:val="16"/>
      <w:lang w:eastAsia="en-US"/>
    </w:rPr>
  </w:style>
  <w:style w:type="character" w:customStyle="1" w:styleId="Heading2Char">
    <w:name w:val="Heading 2 Char"/>
    <w:basedOn w:val="DefaultParagraphFont"/>
    <w:link w:val="Heading2"/>
    <w:semiHidden/>
    <w:rsid w:val="00BB0CEA"/>
    <w:rPr>
      <w:rFonts w:asciiTheme="majorHAnsi" w:eastAsiaTheme="majorEastAsia" w:hAnsiTheme="majorHAnsi" w:cstheme="majorBidi"/>
      <w:color w:val="365F91" w:themeColor="accent1" w:themeShade="BF"/>
      <w:sz w:val="26"/>
      <w:szCs w:val="26"/>
      <w:lang w:eastAsia="en-US"/>
    </w:rPr>
  </w:style>
  <w:style w:type="paragraph" w:customStyle="1" w:styleId="Majorheading">
    <w:name w:val="Major heading"/>
    <w:basedOn w:val="Normal"/>
    <w:uiPriority w:val="99"/>
    <w:rsid w:val="006214AD"/>
    <w:pPr>
      <w:pBdr>
        <w:bottom w:val="single" w:sz="6" w:space="2" w:color="000000"/>
      </w:pBdr>
      <w:autoSpaceDE w:val="0"/>
      <w:autoSpaceDN w:val="0"/>
      <w:adjustRightInd w:val="0"/>
      <w:spacing w:before="170" w:after="85" w:line="288" w:lineRule="auto"/>
    </w:pPr>
    <w:rPr>
      <w:rFonts w:ascii="Frutiger (T1) 65 Bold" w:eastAsia="Calibri" w:hAnsi="Frutiger (T1) 65 Bold" w:cs="Frutiger (T1) 65 Bold"/>
      <w:b/>
      <w:bCs/>
      <w:color w:val="000000"/>
      <w:sz w:val="28"/>
      <w:szCs w:val="28"/>
      <w:lang w:val="en-GB"/>
    </w:rPr>
  </w:style>
  <w:style w:type="paragraph" w:customStyle="1" w:styleId="Bodycopy">
    <w:name w:val="Body copy"/>
    <w:basedOn w:val="Normal"/>
    <w:uiPriority w:val="99"/>
    <w:rsid w:val="006214AD"/>
    <w:pPr>
      <w:tabs>
        <w:tab w:val="left" w:pos="220"/>
        <w:tab w:val="left" w:pos="1560"/>
        <w:tab w:val="left" w:pos="5280"/>
      </w:tabs>
      <w:suppressAutoHyphens/>
      <w:autoSpaceDE w:val="0"/>
      <w:autoSpaceDN w:val="0"/>
      <w:adjustRightInd w:val="0"/>
      <w:spacing w:before="57" w:after="28" w:line="250" w:lineRule="atLeast"/>
      <w:jc w:val="both"/>
    </w:pPr>
    <w:rPr>
      <w:rFonts w:ascii="Frutiger (T1) 45 Light" w:eastAsia="Calibri" w:hAnsi="Frutiger (T1) 45 Light" w:cs="Frutiger (T1) 45 Light"/>
      <w:color w:val="000000"/>
      <w:sz w:val="20"/>
      <w:lang w:val="en-US"/>
    </w:rPr>
  </w:style>
  <w:style w:type="character" w:customStyle="1" w:styleId="Bodybold">
    <w:name w:val="Body bold"/>
    <w:uiPriority w:val="99"/>
    <w:rsid w:val="006214AD"/>
    <w:rPr>
      <w:rFonts w:ascii="Frutiger (T1) 55 Roman" w:hAnsi="Frutiger (T1) 55 Roman" w:cs="Frutiger (T1) 55 Roman" w:hint="default"/>
      <w:spacing w:val="0"/>
      <w:sz w:val="20"/>
      <w:szCs w:val="20"/>
      <w:vertAlign w:val="baseline"/>
    </w:rPr>
  </w:style>
  <w:style w:type="character" w:customStyle="1" w:styleId="A0">
    <w:name w:val="A0"/>
    <w:uiPriority w:val="99"/>
    <w:rsid w:val="006214AD"/>
    <w:rPr>
      <w:rFonts w:ascii="Frutiger65" w:hAnsi="Frutiger65" w:cs="Frutiger65" w:hint="default"/>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14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ducation.nsw.gov.au/public-schools/selective-high-schools-and-opportunity-classes/year-5" TargetMode="External"/><Relationship Id="rId4" Type="http://schemas.openxmlformats.org/officeDocument/2006/relationships/settings" Target="settings.xml"/><Relationship Id="rId9" Type="http://schemas.openxmlformats.org/officeDocument/2006/relationships/hyperlink" Target="mailto:gwynnevill-p.school@det.nsw.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SCHOOL%20LETTERHEADS\Letterhead%20with%20nam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B413F-1C3B-4859-BB94-6D0DDF44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names</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Angela Redmond</vt:lpstr>
    </vt:vector>
  </TitlesOfParts>
  <Company>NSW Department of Education and Training</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Redmond</dc:title>
  <dc:creator>DET User</dc:creator>
  <cp:lastModifiedBy>De La Torre, Christine</cp:lastModifiedBy>
  <cp:revision>2</cp:revision>
  <cp:lastPrinted>2018-04-09T01:54:00Z</cp:lastPrinted>
  <dcterms:created xsi:type="dcterms:W3CDTF">2018-04-09T01:54:00Z</dcterms:created>
  <dcterms:modified xsi:type="dcterms:W3CDTF">2018-04-09T01:54:00Z</dcterms:modified>
</cp:coreProperties>
</file>